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81964" w:rsidRDefault="00A16530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-335915</wp:posOffset>
                </wp:positionH>
                <wp:positionV relativeFrom="paragraph">
                  <wp:posOffset>1122044</wp:posOffset>
                </wp:positionV>
                <wp:extent cx="6471920" cy="0"/>
                <wp:effectExtent l="0" t="0" r="2413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6E05B" id="Łącznik prostoliniowy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6.45pt,88.35pt" to="483.1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" strokecolor="#4a7ebb">
                <o:lock v:ext="edit" shapetype="f"/>
              </v:line>
            </w:pict>
          </mc:Fallback>
        </mc:AlternateContent>
      </w:r>
      <w:r w:rsidRPr="00992F24">
        <w:rPr>
          <w:noProof/>
          <w:lang w:eastAsia="pl-PL"/>
        </w:rPr>
        <w:drawing>
          <wp:inline distT="0" distB="0" distL="0" distR="0">
            <wp:extent cx="5248275" cy="1028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A6" w:rsidRDefault="00D36CA6" w:rsidP="00D36CA6">
      <w:pPr>
        <w:jc w:val="center"/>
        <w:rPr>
          <w:rStyle w:val="Hipercze"/>
        </w:rPr>
      </w:pPr>
      <w:r>
        <w:t xml:space="preserve">Ul. Mickiewicza 5, 64 – 100 Leszno, </w:t>
      </w:r>
      <w:hyperlink r:id="rId5" w:history="1">
        <w:r w:rsidRPr="00226A9D">
          <w:rPr>
            <w:rStyle w:val="Hipercze"/>
          </w:rPr>
          <w:t>www.pwsz.edu.pl</w:t>
        </w:r>
      </w:hyperlink>
    </w:p>
    <w:p w:rsidR="0047099C" w:rsidRDefault="0047099C" w:rsidP="0047099C">
      <w:pPr>
        <w:spacing w:after="0" w:line="360" w:lineRule="auto"/>
        <w:jc w:val="center"/>
        <w:rPr>
          <w:rStyle w:val="Hipercze"/>
        </w:rPr>
      </w:pPr>
    </w:p>
    <w:p w:rsidR="0047099C" w:rsidRDefault="0047099C" w:rsidP="0047099C">
      <w:pPr>
        <w:spacing w:after="0" w:line="360" w:lineRule="auto"/>
        <w:jc w:val="center"/>
        <w:rPr>
          <w:rStyle w:val="Hipercze"/>
        </w:rPr>
      </w:pPr>
    </w:p>
    <w:p w:rsidR="0047099C" w:rsidRDefault="0047099C" w:rsidP="0047099C">
      <w:pPr>
        <w:spacing w:after="0" w:line="360" w:lineRule="auto"/>
        <w:jc w:val="center"/>
        <w:rPr>
          <w:rStyle w:val="Hipercze"/>
        </w:rPr>
      </w:pPr>
    </w:p>
    <w:p w:rsidR="00A60FA9" w:rsidRDefault="00A60FA9" w:rsidP="00A60FA9">
      <w:pPr>
        <w:spacing w:line="360" w:lineRule="auto"/>
        <w:ind w:left="284" w:firstLine="991"/>
        <w:jc w:val="both"/>
        <w:rPr>
          <w:rFonts w:ascii="Times New Roman" w:hAnsi="Times New Roman"/>
          <w:sz w:val="24"/>
          <w:szCs w:val="24"/>
        </w:rPr>
      </w:pPr>
      <w:r w:rsidRPr="007F477E">
        <w:rPr>
          <w:rFonts w:ascii="Times New Roman" w:hAnsi="Times New Roman"/>
          <w:sz w:val="24"/>
          <w:szCs w:val="24"/>
        </w:rPr>
        <w:t>Szanowni Państwo</w:t>
      </w:r>
      <w:r>
        <w:rPr>
          <w:rFonts w:ascii="Times New Roman" w:hAnsi="Times New Roman"/>
          <w:sz w:val="24"/>
          <w:szCs w:val="24"/>
        </w:rPr>
        <w:t xml:space="preserve"> Dyrektorzy</w:t>
      </w:r>
      <w:r w:rsidRPr="007F477E">
        <w:rPr>
          <w:rFonts w:ascii="Times New Roman" w:hAnsi="Times New Roman"/>
          <w:sz w:val="24"/>
          <w:szCs w:val="24"/>
        </w:rPr>
        <w:t>!</w:t>
      </w:r>
    </w:p>
    <w:p w:rsidR="00A60FA9" w:rsidRDefault="00A60FA9" w:rsidP="00A60FA9">
      <w:pPr>
        <w:spacing w:line="360" w:lineRule="auto"/>
        <w:ind w:left="284" w:firstLine="991"/>
        <w:jc w:val="both"/>
        <w:rPr>
          <w:rFonts w:ascii="Times New Roman" w:hAnsi="Times New Roman"/>
          <w:sz w:val="24"/>
          <w:szCs w:val="24"/>
        </w:rPr>
      </w:pPr>
    </w:p>
    <w:p w:rsidR="00A60FA9" w:rsidRDefault="00A60FA9" w:rsidP="00A60FA9">
      <w:pPr>
        <w:spacing w:line="360" w:lineRule="auto"/>
        <w:ind w:left="284" w:firstLine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końcem obecnej kadencji Rady Dyrektorów, jaka upływa                             30 listopada 2020 r., pragnę bardzo serdecznie podziękować za dotychczasową współpracę, która przyniosła tak wiele znakomitych pomysłów i zrealizowanych inicjatyw. Państwa zaangażowanie i osobisty wkład we wszystkie te działania jest godny podziwu                                         i najwyższego szacunku.</w:t>
      </w:r>
    </w:p>
    <w:p w:rsidR="00A60FA9" w:rsidRDefault="00A60FA9" w:rsidP="00A60FA9">
      <w:pPr>
        <w:spacing w:line="360" w:lineRule="auto"/>
        <w:ind w:left="284" w:firstLine="9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w związku z trudną sytuacją wywołaną pandemią, chciałbym prosić Państwa o kontynuowanie uczestnictwa w Radzie Dyrektorów na dotychczasowych zasadach. Nie wydaje się bowiem konieczne, a w istocie byłoby trudne przeprowadzenie nowych wyborów, które miałyby wyłonić nowy skład Rady i jej zarządu. Dlatego proponuję działać do końca roku akademickiego 2020/2021 według dotychczasowej pragmatyki                         i proszę jednocześnie o dalszy aktywny Państwa udział w nowych inicjatywach.</w:t>
      </w:r>
    </w:p>
    <w:p w:rsidR="00A60FA9" w:rsidRDefault="00A60FA9" w:rsidP="00A60FA9">
      <w:pPr>
        <w:spacing w:line="360" w:lineRule="auto"/>
        <w:ind w:left="284" w:firstLine="991"/>
        <w:jc w:val="both"/>
        <w:rPr>
          <w:rFonts w:ascii="Times New Roman" w:hAnsi="Times New Roman"/>
          <w:sz w:val="24"/>
          <w:szCs w:val="24"/>
        </w:rPr>
      </w:pPr>
    </w:p>
    <w:p w:rsidR="00A60FA9" w:rsidRDefault="00A60FA9" w:rsidP="00A60FA9">
      <w:pPr>
        <w:spacing w:line="360" w:lineRule="auto"/>
        <w:ind w:left="284" w:firstLine="991"/>
        <w:jc w:val="both"/>
        <w:rPr>
          <w:rFonts w:ascii="Times New Roman" w:hAnsi="Times New Roman"/>
          <w:sz w:val="24"/>
          <w:szCs w:val="24"/>
        </w:rPr>
      </w:pPr>
    </w:p>
    <w:p w:rsidR="00A60FA9" w:rsidRDefault="00A60FA9" w:rsidP="00A60FA9">
      <w:pPr>
        <w:spacing w:line="360" w:lineRule="auto"/>
        <w:ind w:left="284" w:firstLine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wyrazami szacunku</w:t>
      </w:r>
    </w:p>
    <w:p w:rsidR="00A60FA9" w:rsidRDefault="00A60FA9" w:rsidP="00A60FA9">
      <w:pPr>
        <w:spacing w:line="360" w:lineRule="auto"/>
        <w:ind w:left="284" w:firstLine="991"/>
        <w:rPr>
          <w:rFonts w:ascii="Times New Roman" w:hAnsi="Times New Roman"/>
          <w:sz w:val="24"/>
          <w:szCs w:val="24"/>
        </w:rPr>
      </w:pPr>
    </w:p>
    <w:p w:rsidR="00A60FA9" w:rsidRDefault="00A60FA9" w:rsidP="00A60FA9">
      <w:pPr>
        <w:spacing w:line="360" w:lineRule="auto"/>
        <w:ind w:left="284" w:firstLine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Rektor PWSZ im. Jana Amosa Komeńskiego w Lesznie</w:t>
      </w:r>
    </w:p>
    <w:p w:rsidR="00A60FA9" w:rsidRPr="007F477E" w:rsidRDefault="00A60FA9" w:rsidP="00A60FA9">
      <w:pPr>
        <w:spacing w:line="360" w:lineRule="auto"/>
        <w:ind w:left="284" w:firstLine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Prof. PWSZ dr Janusz Poła</w:t>
      </w:r>
    </w:p>
    <w:p w:rsidR="0047099C" w:rsidRDefault="0047099C" w:rsidP="0047099C"/>
    <w:sectPr w:rsidR="0047099C" w:rsidSect="00D36CA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30"/>
    <w:rsid w:val="0047099C"/>
    <w:rsid w:val="005629E2"/>
    <w:rsid w:val="00A16530"/>
    <w:rsid w:val="00A60FA9"/>
    <w:rsid w:val="00AF1385"/>
    <w:rsid w:val="00D36CA6"/>
    <w:rsid w:val="00F8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46610-0052-4A7E-BFFB-A4D3E54B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6CA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3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wsz.edu.pl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SK018\AppData\Local\Microsoft\Windows\Temporary%20Internet%20Files\Content.Outlook\M8YYZ49L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listownik.dot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http://www.pwsz.edu.pl/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Skałuba</dc:creator>
  <cp:keywords/>
  <cp:lastModifiedBy>Natalia Skałuba</cp:lastModifiedBy>
  <cp:revision>2</cp:revision>
  <dcterms:created xsi:type="dcterms:W3CDTF">2020-11-17T08:23:00Z</dcterms:created>
  <dcterms:modified xsi:type="dcterms:W3CDTF">2020-11-17T08:23:00Z</dcterms:modified>
</cp:coreProperties>
</file>